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39" w:rsidRPr="00815F0A" w:rsidRDefault="003B5D39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5F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5D39" w:rsidRPr="00815F0A" w:rsidRDefault="003B5D39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5F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0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программе</w:t>
      </w:r>
    </w:p>
    <w:p w:rsidR="003B5D39" w:rsidRPr="00815F0A" w:rsidRDefault="003B5D39" w:rsidP="00815F0A">
      <w:pPr>
        <w:spacing w:after="0" w:line="240" w:lineRule="auto"/>
        <w:ind w:left="9781" w:hanging="9781"/>
        <w:jc w:val="right"/>
        <w:rPr>
          <w:rStyle w:val="a"/>
          <w:rFonts w:ascii="Times New Roman" w:hAnsi="Times New Roman" w:cs="Times New Roman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15F0A">
        <w:rPr>
          <w:rStyle w:val="a"/>
          <w:rFonts w:ascii="Times New Roman" w:hAnsi="Times New Roman" w:cs="Times New Roman"/>
        </w:rPr>
        <w:t>"Создание условий для благоприятного развития территории Добромысловского сельсовета» на 201</w:t>
      </w:r>
      <w:r>
        <w:rPr>
          <w:rStyle w:val="a"/>
          <w:rFonts w:ascii="Times New Roman" w:hAnsi="Times New Roman" w:cs="Times New Roman"/>
        </w:rPr>
        <w:t>6</w:t>
      </w:r>
      <w:r w:rsidRPr="00815F0A">
        <w:rPr>
          <w:rStyle w:val="a"/>
          <w:rFonts w:ascii="Times New Roman" w:hAnsi="Times New Roman" w:cs="Times New Roman"/>
        </w:rPr>
        <w:t xml:space="preserve"> -201</w:t>
      </w:r>
      <w:r>
        <w:rPr>
          <w:rStyle w:val="a"/>
          <w:rFonts w:ascii="Times New Roman" w:hAnsi="Times New Roman" w:cs="Times New Roman"/>
        </w:rPr>
        <w:t>8</w:t>
      </w:r>
      <w:r w:rsidRPr="00815F0A">
        <w:rPr>
          <w:rStyle w:val="a"/>
          <w:rFonts w:ascii="Times New Roman" w:hAnsi="Times New Roman" w:cs="Times New Roman"/>
        </w:rPr>
        <w:t xml:space="preserve"> годы.</w:t>
      </w:r>
    </w:p>
    <w:p w:rsidR="003B5D39" w:rsidRPr="00815F0A" w:rsidRDefault="003B5D39" w:rsidP="008B2537">
      <w:pPr>
        <w:spacing w:after="0" w:line="240" w:lineRule="auto"/>
        <w:ind w:left="9781" w:hanging="9781"/>
        <w:jc w:val="both"/>
        <w:rPr>
          <w:rFonts w:ascii="Times New Roman" w:hAnsi="Times New Roman" w:cs="Times New Roman"/>
          <w:sz w:val="20"/>
          <w:szCs w:val="20"/>
        </w:rPr>
      </w:pPr>
    </w:p>
    <w:p w:rsidR="003B5D39" w:rsidRPr="00815F0A" w:rsidRDefault="003B5D39" w:rsidP="008B2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0A">
        <w:rPr>
          <w:rFonts w:ascii="Times New Roman" w:hAnsi="Times New Roman" w:cs="Times New Roman"/>
          <w:b/>
          <w:bCs/>
          <w:sz w:val="28"/>
          <w:szCs w:val="28"/>
        </w:rPr>
        <w:t>Цели, целевые показатели, зада</w:t>
      </w:r>
      <w:r>
        <w:rPr>
          <w:rFonts w:ascii="Times New Roman" w:hAnsi="Times New Roman" w:cs="Times New Roman"/>
          <w:b/>
          <w:bCs/>
          <w:sz w:val="28"/>
          <w:szCs w:val="28"/>
        </w:rPr>
        <w:t>чи, показатели результативности</w:t>
      </w:r>
      <w:r w:rsidRPr="00815F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D39" w:rsidRPr="00815F0A" w:rsidRDefault="003B5D39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4"/>
        <w:gridCol w:w="2635"/>
        <w:gridCol w:w="1276"/>
        <w:gridCol w:w="1037"/>
        <w:gridCol w:w="1697"/>
        <w:gridCol w:w="1697"/>
        <w:gridCol w:w="1697"/>
        <w:gridCol w:w="1905"/>
        <w:gridCol w:w="2092"/>
        <w:gridCol w:w="17"/>
      </w:tblGrid>
      <w:tr w:rsidR="003B5D39" w:rsidRPr="00E77150">
        <w:trPr>
          <w:gridAfter w:val="1"/>
          <w:wAfter w:w="17" w:type="dxa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Align w:val="center"/>
          </w:tcPr>
          <w:p w:rsidR="003B5D39" w:rsidRPr="00EC2A92" w:rsidRDefault="003B5D39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 xml:space="preserve">Цели,    </w:t>
            </w:r>
            <w:r w:rsidRPr="00EC2A92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EC2A92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EC2A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Align w:val="center"/>
          </w:tcPr>
          <w:p w:rsidR="003B5D39" w:rsidRPr="00EC2A92" w:rsidRDefault="003B5D39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Единица</w:t>
            </w:r>
            <w:r w:rsidRPr="00EC2A9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37" w:type="dxa"/>
            <w:vAlign w:val="center"/>
          </w:tcPr>
          <w:p w:rsidR="003B5D39" w:rsidRPr="00EC2A92" w:rsidRDefault="003B5D39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 xml:space="preserve">Источник </w:t>
            </w:r>
            <w:r w:rsidRPr="00EC2A92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334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Отчетный финансовый год (201</w:t>
            </w:r>
            <w:r>
              <w:rPr>
                <w:rFonts w:ascii="Times New Roman" w:hAnsi="Times New Roman" w:cs="Times New Roman"/>
              </w:rPr>
              <w:t>4</w:t>
            </w:r>
            <w:r w:rsidRPr="00EC2A9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334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Текущий финансовый год (201</w:t>
            </w:r>
            <w:r>
              <w:rPr>
                <w:rFonts w:ascii="Times New Roman" w:hAnsi="Times New Roman" w:cs="Times New Roman"/>
              </w:rPr>
              <w:t>5</w:t>
            </w:r>
            <w:r w:rsidRPr="00EC2A9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334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Очередной финансовый год (201</w:t>
            </w:r>
            <w:r>
              <w:rPr>
                <w:rFonts w:ascii="Times New Roman" w:hAnsi="Times New Roman" w:cs="Times New Roman"/>
              </w:rPr>
              <w:t>6</w:t>
            </w:r>
            <w:r w:rsidRPr="00EC2A9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905" w:type="dxa"/>
            <w:vAlign w:val="center"/>
          </w:tcPr>
          <w:p w:rsidR="003B5D39" w:rsidRPr="00EC2A92" w:rsidRDefault="003B5D39" w:rsidP="00334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Первый год планового периода (201</w:t>
            </w:r>
            <w:r>
              <w:rPr>
                <w:rFonts w:ascii="Times New Roman" w:hAnsi="Times New Roman" w:cs="Times New Roman"/>
              </w:rPr>
              <w:t>7</w:t>
            </w:r>
            <w:r w:rsidRPr="00EC2A9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092" w:type="dxa"/>
            <w:vAlign w:val="center"/>
          </w:tcPr>
          <w:p w:rsidR="003B5D39" w:rsidRDefault="003B5D39" w:rsidP="00C95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D39" w:rsidRPr="00EC2A92" w:rsidRDefault="003B5D39" w:rsidP="003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3B5D39" w:rsidRPr="00E77150">
        <w:tc>
          <w:tcPr>
            <w:tcW w:w="924" w:type="dxa"/>
          </w:tcPr>
          <w:p w:rsidR="003B5D39" w:rsidRPr="00EC2A92" w:rsidRDefault="003B5D39" w:rsidP="0073058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53" w:type="dxa"/>
            <w:gridSpan w:val="9"/>
          </w:tcPr>
          <w:p w:rsidR="003B5D39" w:rsidRPr="00EC2A92" w:rsidRDefault="003B5D39" w:rsidP="007F0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Цель: Улучшение внешнего облика территории Добромысловского сельсовета, создание комфортных и безопасных условий для жизни населения.</w:t>
            </w:r>
          </w:p>
        </w:tc>
      </w:tr>
      <w:tr w:rsidR="003B5D39" w:rsidRPr="00E77150"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3" w:type="dxa"/>
            <w:gridSpan w:val="9"/>
          </w:tcPr>
          <w:p w:rsidR="003B5D39" w:rsidRPr="00EC2A92" w:rsidRDefault="003B5D39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освещения улиц.</w:t>
            </w:r>
          </w:p>
        </w:tc>
      </w:tr>
      <w:tr w:rsidR="003B5D39" w:rsidRPr="00E77150"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053" w:type="dxa"/>
            <w:gridSpan w:val="9"/>
          </w:tcPr>
          <w:p w:rsidR="003B5D39" w:rsidRPr="00EC2A92" w:rsidRDefault="003B5D39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Подпрограмма 1«Благоустройство территории Добромысловского сельсовета»</w:t>
            </w:r>
          </w:p>
        </w:tc>
      </w:tr>
      <w:tr w:rsidR="003B5D39" w:rsidRPr="00E77150">
        <w:trPr>
          <w:gridAfter w:val="1"/>
          <w:wAfter w:w="17" w:type="dxa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35" w:type="dxa"/>
          </w:tcPr>
          <w:p w:rsidR="003B5D39" w:rsidRPr="00EC2A92" w:rsidRDefault="003B5D39" w:rsidP="004A6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Освещение частей улиц в общей протяженности улично-дорожной сети с 40,0 %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году до 43,0 %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697" w:type="dxa"/>
          </w:tcPr>
          <w:p w:rsidR="003B5D39" w:rsidRPr="00EC2A92" w:rsidRDefault="003B5D39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97" w:type="dxa"/>
          </w:tcPr>
          <w:p w:rsidR="003B5D39" w:rsidRPr="00EC2A92" w:rsidRDefault="003B5D39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97" w:type="dxa"/>
          </w:tcPr>
          <w:p w:rsidR="003B5D39" w:rsidRPr="00EC2A92" w:rsidRDefault="003B5D39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905" w:type="dxa"/>
          </w:tcPr>
          <w:p w:rsidR="003B5D39" w:rsidRPr="00EC2A92" w:rsidRDefault="003B5D39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92" w:type="dxa"/>
          </w:tcPr>
          <w:p w:rsidR="003B5D39" w:rsidRPr="00EC2A92" w:rsidRDefault="003B5D39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3B5D39" w:rsidRPr="00E77150">
        <w:trPr>
          <w:trHeight w:val="219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53" w:type="dxa"/>
            <w:gridSpan w:val="9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Задача 2. П</w:t>
            </w:r>
            <w:r w:rsidRPr="00E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риведение в нормативное состояние автомобильных дорог местного значения.</w:t>
            </w:r>
          </w:p>
        </w:tc>
      </w:tr>
      <w:tr w:rsidR="003B5D39" w:rsidRPr="00E77150">
        <w:trPr>
          <w:trHeight w:val="219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053" w:type="dxa"/>
            <w:gridSpan w:val="9"/>
          </w:tcPr>
          <w:p w:rsidR="003B5D39" w:rsidRPr="00EC2A92" w:rsidRDefault="003B5D39" w:rsidP="0073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территории Добромысловского сельсовета»</w:t>
            </w:r>
          </w:p>
        </w:tc>
      </w:tr>
      <w:tr w:rsidR="003B5D39" w:rsidRPr="00E77150" w:rsidTr="00064C24">
        <w:trPr>
          <w:gridAfter w:val="1"/>
          <w:wAfter w:w="17" w:type="dxa"/>
          <w:trHeight w:val="713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635" w:type="dxa"/>
          </w:tcPr>
          <w:p w:rsidR="003B5D39" w:rsidRDefault="003B5D39" w:rsidP="005F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(0,1% ежегодно).</w:t>
            </w:r>
          </w:p>
          <w:p w:rsidR="003B5D39" w:rsidRPr="00EC2A92" w:rsidRDefault="003B5D39" w:rsidP="005F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905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092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3B5D39" w:rsidRPr="00E77150">
        <w:trPr>
          <w:gridAfter w:val="1"/>
          <w:wAfter w:w="17" w:type="dxa"/>
          <w:trHeight w:val="416"/>
        </w:trPr>
        <w:tc>
          <w:tcPr>
            <w:tcW w:w="924" w:type="dxa"/>
          </w:tcPr>
          <w:p w:rsidR="003B5D39" w:rsidRPr="00EC2A92" w:rsidRDefault="003B5D39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36" w:type="dxa"/>
            <w:gridSpan w:val="8"/>
          </w:tcPr>
          <w:p w:rsidR="003B5D39" w:rsidRPr="00334A22" w:rsidRDefault="003B5D39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A22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34A22">
              <w:rPr>
                <w:rFonts w:ascii="Times New Roman" w:hAnsi="Times New Roman" w:cs="Times New Roman"/>
                <w:color w:val="000000"/>
              </w:rPr>
              <w:t xml:space="preserve"> Акарицидные обработки мест массового отдыха населения.</w:t>
            </w:r>
          </w:p>
        </w:tc>
      </w:tr>
      <w:tr w:rsidR="003B5D39" w:rsidRPr="00E77150">
        <w:trPr>
          <w:gridAfter w:val="1"/>
          <w:wAfter w:w="17" w:type="dxa"/>
          <w:trHeight w:val="416"/>
        </w:trPr>
        <w:tc>
          <w:tcPr>
            <w:tcW w:w="924" w:type="dxa"/>
          </w:tcPr>
          <w:p w:rsidR="003B5D39" w:rsidRDefault="003B5D39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036" w:type="dxa"/>
            <w:gridSpan w:val="8"/>
          </w:tcPr>
          <w:p w:rsidR="003B5D39" w:rsidRPr="00EC2A92" w:rsidRDefault="003B5D39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территории Добромысловского сельсовета»</w:t>
            </w:r>
          </w:p>
        </w:tc>
      </w:tr>
      <w:tr w:rsidR="003B5D39" w:rsidRPr="00E77150" w:rsidTr="006E472F">
        <w:trPr>
          <w:gridAfter w:val="1"/>
          <w:wAfter w:w="17" w:type="dxa"/>
          <w:trHeight w:val="850"/>
        </w:trPr>
        <w:tc>
          <w:tcPr>
            <w:tcW w:w="924" w:type="dxa"/>
          </w:tcPr>
          <w:p w:rsidR="003B5D39" w:rsidRPr="00EC2A9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635" w:type="dxa"/>
          </w:tcPr>
          <w:p w:rsidR="003B5D39" w:rsidRPr="006E472F" w:rsidRDefault="003B5D39" w:rsidP="005F1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E4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карицидные обработки мест массового отдыха населения </w:t>
            </w:r>
          </w:p>
        </w:tc>
        <w:tc>
          <w:tcPr>
            <w:tcW w:w="1276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37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05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092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B5D39" w:rsidRPr="00E77150" w:rsidTr="00064C24">
        <w:trPr>
          <w:gridAfter w:val="1"/>
          <w:wAfter w:w="17" w:type="dxa"/>
          <w:trHeight w:val="308"/>
        </w:trPr>
        <w:tc>
          <w:tcPr>
            <w:tcW w:w="924" w:type="dxa"/>
          </w:tcPr>
          <w:p w:rsidR="003B5D39" w:rsidRPr="00334A22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A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36" w:type="dxa"/>
            <w:gridSpan w:val="8"/>
          </w:tcPr>
          <w:p w:rsidR="003B5D39" w:rsidRPr="00334A22" w:rsidRDefault="003B5D39" w:rsidP="00334A22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 w:rsidRPr="00334A22">
              <w:rPr>
                <w:color w:val="000000"/>
                <w:sz w:val="22"/>
                <w:szCs w:val="22"/>
              </w:rPr>
              <w:t xml:space="preserve"> </w:t>
            </w:r>
            <w:r w:rsidRPr="00334A22">
              <w:rPr>
                <w:color w:val="000000"/>
                <w:sz w:val="20"/>
                <w:szCs w:val="20"/>
              </w:rPr>
              <w:t>Задача 4.Трудоустройство на временные рабочие места безработных граждан.</w:t>
            </w:r>
          </w:p>
          <w:p w:rsidR="003B5D39" w:rsidRPr="00334A2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39" w:rsidRPr="00E77150">
        <w:trPr>
          <w:gridAfter w:val="1"/>
          <w:wAfter w:w="17" w:type="dxa"/>
          <w:trHeight w:val="421"/>
        </w:trPr>
        <w:tc>
          <w:tcPr>
            <w:tcW w:w="924" w:type="dxa"/>
          </w:tcPr>
          <w:p w:rsidR="003B5D39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036" w:type="dxa"/>
            <w:gridSpan w:val="8"/>
          </w:tcPr>
          <w:p w:rsidR="003B5D39" w:rsidRPr="00EC2A92" w:rsidRDefault="003B5D39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территории Добромысловского сельсовета»</w:t>
            </w:r>
          </w:p>
        </w:tc>
      </w:tr>
      <w:tr w:rsidR="003B5D39" w:rsidRPr="00E77150" w:rsidTr="006E472F">
        <w:trPr>
          <w:gridAfter w:val="1"/>
          <w:wAfter w:w="17" w:type="dxa"/>
          <w:trHeight w:val="861"/>
        </w:trPr>
        <w:tc>
          <w:tcPr>
            <w:tcW w:w="924" w:type="dxa"/>
          </w:tcPr>
          <w:p w:rsidR="003B5D39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635" w:type="dxa"/>
          </w:tcPr>
          <w:p w:rsidR="003B5D39" w:rsidRPr="006E472F" w:rsidRDefault="003B5D39" w:rsidP="005F1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6E4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рудоустройство на временные рабочие места безработных граждан</w:t>
            </w:r>
          </w:p>
        </w:tc>
        <w:tc>
          <w:tcPr>
            <w:tcW w:w="1276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37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D39" w:rsidRPr="00E77150">
        <w:trPr>
          <w:gridAfter w:val="1"/>
          <w:wAfter w:w="17" w:type="dxa"/>
          <w:trHeight w:val="409"/>
        </w:trPr>
        <w:tc>
          <w:tcPr>
            <w:tcW w:w="924" w:type="dxa"/>
          </w:tcPr>
          <w:p w:rsidR="003B5D39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36" w:type="dxa"/>
            <w:gridSpan w:val="8"/>
          </w:tcPr>
          <w:p w:rsidR="003B5D39" w:rsidRPr="00EC2A92" w:rsidRDefault="003B5D39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5.</w:t>
            </w:r>
            <w:r>
              <w:rPr>
                <w:color w:val="000000"/>
              </w:rPr>
              <w:t xml:space="preserve"> </w:t>
            </w:r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работы на территории Добромысловского сельсовета.</w:t>
            </w:r>
          </w:p>
        </w:tc>
      </w:tr>
      <w:tr w:rsidR="003B5D39" w:rsidRPr="00E77150">
        <w:trPr>
          <w:gridAfter w:val="1"/>
          <w:wAfter w:w="17" w:type="dxa"/>
          <w:trHeight w:val="420"/>
        </w:trPr>
        <w:tc>
          <w:tcPr>
            <w:tcW w:w="924" w:type="dxa"/>
          </w:tcPr>
          <w:p w:rsidR="003B5D39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036" w:type="dxa"/>
            <w:gridSpan w:val="8"/>
          </w:tcPr>
          <w:p w:rsidR="003B5D39" w:rsidRPr="00EC2A92" w:rsidRDefault="003B5D39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территории Добромысловского сельсовета»</w:t>
            </w:r>
          </w:p>
        </w:tc>
      </w:tr>
      <w:tr w:rsidR="003B5D39" w:rsidRPr="00E77150" w:rsidTr="006E472F">
        <w:trPr>
          <w:gridAfter w:val="1"/>
          <w:wAfter w:w="17" w:type="dxa"/>
          <w:trHeight w:val="399"/>
        </w:trPr>
        <w:tc>
          <w:tcPr>
            <w:tcW w:w="924" w:type="dxa"/>
          </w:tcPr>
          <w:p w:rsidR="003B5D39" w:rsidRDefault="003B5D39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635" w:type="dxa"/>
          </w:tcPr>
          <w:p w:rsidR="003B5D39" w:rsidRPr="00064C24" w:rsidRDefault="003B5D39" w:rsidP="005F12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64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ривлечение на общественные работы граждан</w:t>
            </w:r>
          </w:p>
        </w:tc>
        <w:tc>
          <w:tcPr>
            <w:tcW w:w="1276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37" w:type="dxa"/>
          </w:tcPr>
          <w:p w:rsidR="003B5D39" w:rsidRPr="00EC2A92" w:rsidRDefault="003B5D39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3B5D39" w:rsidRPr="00EC2A92" w:rsidRDefault="003B5D39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B5D39" w:rsidRPr="00E77150" w:rsidRDefault="003B5D39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39" w:rsidRPr="00E77150" w:rsidRDefault="003B5D39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5D39" w:rsidRPr="00E77150" w:rsidSect="00361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A68"/>
    <w:rsid w:val="000104ED"/>
    <w:rsid w:val="00040547"/>
    <w:rsid w:val="00047DC3"/>
    <w:rsid w:val="0006128D"/>
    <w:rsid w:val="00064C24"/>
    <w:rsid w:val="00070383"/>
    <w:rsid w:val="00113980"/>
    <w:rsid w:val="00117D93"/>
    <w:rsid w:val="00124D09"/>
    <w:rsid w:val="00163CD3"/>
    <w:rsid w:val="001A0DA4"/>
    <w:rsid w:val="001D5D28"/>
    <w:rsid w:val="00223CFC"/>
    <w:rsid w:val="00252F31"/>
    <w:rsid w:val="00284EDF"/>
    <w:rsid w:val="002A04E9"/>
    <w:rsid w:val="002E7C8F"/>
    <w:rsid w:val="00334A22"/>
    <w:rsid w:val="00361A68"/>
    <w:rsid w:val="00371574"/>
    <w:rsid w:val="003741D7"/>
    <w:rsid w:val="003B5D39"/>
    <w:rsid w:val="003C6958"/>
    <w:rsid w:val="003D6EA2"/>
    <w:rsid w:val="003F00E8"/>
    <w:rsid w:val="00457DBE"/>
    <w:rsid w:val="0046306E"/>
    <w:rsid w:val="00464191"/>
    <w:rsid w:val="004A6C3A"/>
    <w:rsid w:val="004B7852"/>
    <w:rsid w:val="00532BED"/>
    <w:rsid w:val="00555F45"/>
    <w:rsid w:val="005F12F4"/>
    <w:rsid w:val="00662516"/>
    <w:rsid w:val="0068318B"/>
    <w:rsid w:val="00693E99"/>
    <w:rsid w:val="006E0779"/>
    <w:rsid w:val="006E472F"/>
    <w:rsid w:val="007033D8"/>
    <w:rsid w:val="00730581"/>
    <w:rsid w:val="00742A81"/>
    <w:rsid w:val="00750BB6"/>
    <w:rsid w:val="007602D0"/>
    <w:rsid w:val="007B14A4"/>
    <w:rsid w:val="007B14F7"/>
    <w:rsid w:val="007D61A1"/>
    <w:rsid w:val="007E2E0C"/>
    <w:rsid w:val="007F0B68"/>
    <w:rsid w:val="007F27C9"/>
    <w:rsid w:val="00815A03"/>
    <w:rsid w:val="00815F0A"/>
    <w:rsid w:val="00853284"/>
    <w:rsid w:val="00857604"/>
    <w:rsid w:val="008B2537"/>
    <w:rsid w:val="008D5C86"/>
    <w:rsid w:val="008E543E"/>
    <w:rsid w:val="00932687"/>
    <w:rsid w:val="00962B8E"/>
    <w:rsid w:val="009910E5"/>
    <w:rsid w:val="009A48C4"/>
    <w:rsid w:val="009C2640"/>
    <w:rsid w:val="009D162E"/>
    <w:rsid w:val="009D77A8"/>
    <w:rsid w:val="009F4FDA"/>
    <w:rsid w:val="00A14303"/>
    <w:rsid w:val="00A96E74"/>
    <w:rsid w:val="00B04093"/>
    <w:rsid w:val="00B371A2"/>
    <w:rsid w:val="00B537CA"/>
    <w:rsid w:val="00BE68AE"/>
    <w:rsid w:val="00BF06A7"/>
    <w:rsid w:val="00C2682D"/>
    <w:rsid w:val="00C95814"/>
    <w:rsid w:val="00D01D68"/>
    <w:rsid w:val="00D15ADA"/>
    <w:rsid w:val="00D20BC1"/>
    <w:rsid w:val="00D22849"/>
    <w:rsid w:val="00D92235"/>
    <w:rsid w:val="00DB4DFE"/>
    <w:rsid w:val="00E15A9D"/>
    <w:rsid w:val="00E22606"/>
    <w:rsid w:val="00E77150"/>
    <w:rsid w:val="00EC2A92"/>
    <w:rsid w:val="00F214E9"/>
    <w:rsid w:val="00F702B6"/>
    <w:rsid w:val="00F85D68"/>
    <w:rsid w:val="00FA6516"/>
    <w:rsid w:val="00FB3691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E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"/>
    <w:uiPriority w:val="99"/>
    <w:rsid w:val="008B2537"/>
    <w:rPr>
      <w:rFonts w:cs="Calibri"/>
      <w:sz w:val="24"/>
      <w:szCs w:val="24"/>
    </w:rPr>
  </w:style>
  <w:style w:type="character" w:customStyle="1" w:styleId="a">
    <w:name w:val="Без интервала Знак"/>
    <w:basedOn w:val="DefaultParagraphFont"/>
    <w:link w:val="1"/>
    <w:uiPriority w:val="99"/>
    <w:rsid w:val="008B2537"/>
    <w:rPr>
      <w:sz w:val="24"/>
      <w:szCs w:val="24"/>
      <w:lang w:val="ru-RU" w:eastAsia="ru-RU"/>
    </w:rPr>
  </w:style>
  <w:style w:type="paragraph" w:customStyle="1" w:styleId="10">
    <w:name w:val="1"/>
    <w:basedOn w:val="Normal"/>
    <w:uiPriority w:val="99"/>
    <w:rsid w:val="008B253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8B2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4A6C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4B785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1D7"/>
    <w:rPr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4B7852"/>
    <w:rPr>
      <w:rFonts w:ascii="Calibri" w:hAnsi="Calibri" w:cs="Calibri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402</Words>
  <Characters>2293</Characters>
  <Application>Microsoft Office Outlook</Application>
  <DocSecurity>0</DocSecurity>
  <Lines>0</Lines>
  <Paragraphs>0</Paragraphs>
  <ScaleCrop>false</ScaleCrop>
  <Company>RFU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SA</cp:lastModifiedBy>
  <cp:revision>23</cp:revision>
  <cp:lastPrinted>2001-12-31T16:20:00Z</cp:lastPrinted>
  <dcterms:created xsi:type="dcterms:W3CDTF">2013-09-17T06:36:00Z</dcterms:created>
  <dcterms:modified xsi:type="dcterms:W3CDTF">2015-11-10T17:31:00Z</dcterms:modified>
</cp:coreProperties>
</file>